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3B" w:rsidRDefault="004F463B" w:rsidP="004F463B">
      <w:pPr>
        <w:pStyle w:val="Heading1"/>
        <w:spacing w:before="240"/>
      </w:pPr>
    </w:p>
    <w:p w:rsidR="000A4589" w:rsidRPr="000A4589" w:rsidRDefault="000A4589" w:rsidP="004F463B">
      <w:pPr>
        <w:pStyle w:val="Heading1"/>
        <w:spacing w:before="240"/>
      </w:pPr>
      <w:r>
        <w:t xml:space="preserve">Formulaire de consentement éclairé</w:t>
      </w:r>
    </w:p>
    <w:p w:rsidR="00933769" w:rsidRDefault="00933769" w:rsidP="009C5519">
      <w:pPr>
        <w:rPr>
          <w:rFonts w:eastAsia="Calibri"/>
        </w:rPr>
      </w:pPr>
    </w:p>
    <w:p w:rsidR="000A4589" w:rsidRDefault="009C5519" w:rsidP="009C5519">
      <w:pPr>
        <w:rPr>
          <w:rFonts w:eastAsia="Calibri"/>
        </w:rPr>
      </w:pPr>
      <w:r>
        <w:t xml:space="preserve">Cocher les cases ci-dessous et apposer votre signature signifie que :</w:t>
      </w:r>
      <w:r>
        <w:t xml:space="preserve"> </w:t>
      </w:r>
    </w:p>
    <w:p w:rsid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r>
        <w:t xml:space="preserve">vous avez reçu des documents d'information et la possibilité de poser des questions ;</w:t>
      </w:r>
    </w:p>
    <w:p w:rsid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r>
        <w:t xml:space="preserve">vous comprenez le contenu du consentement éclairé ;</w:t>
      </w:r>
      <w:r>
        <w:t xml:space="preserve"> </w:t>
      </w:r>
    </w:p>
    <w:p w:rsid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r>
        <w:t xml:space="preserve">vous avez eu le temps de réfléchir sereinement avant de vous joindre au registre ;</w:t>
      </w:r>
      <w:r>
        <w:t xml:space="preserve"> </w:t>
      </w:r>
    </w:p>
    <w:p w:rsidR="009C5519" w:rsidRPr="000A4589" w:rsidRDefault="009C5519" w:rsidP="000A4589">
      <w:pPr>
        <w:pStyle w:val="NoSpacing"/>
        <w:numPr>
          <w:ilvl w:val="0"/>
          <w:numId w:val="10"/>
        </w:numPr>
        <w:rPr>
          <w:rFonts w:eastAsia="Calibri"/>
        </w:rPr>
      </w:pPr>
      <w:r>
        <w:t xml:space="preserve">vous acceptez de participer au registre.</w:t>
      </w:r>
    </w:p>
    <w:p w:rsidR="000A4589" w:rsidRDefault="000A4589" w:rsidP="000A4589">
      <w:pPr>
        <w:pStyle w:val="ListParagraph"/>
        <w:ind w:left="360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comprends que ma participation au registre est volontaire et que je peux changer d'avis et me retirer à tout moment.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C43361" w:rsidRDefault="009C5519" w:rsidP="009C5519">
      <w:pPr>
        <w:pStyle w:val="ListParagraph"/>
        <w:ind w:left="360"/>
        <w:rPr>
          <w:rFonts w:eastAsia="Times New Roman"/>
        </w:rPr>
      </w:pPr>
    </w:p>
    <w:p w:rsidR="000B29CA" w:rsidRDefault="009C5519" w:rsidP="000B29CA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comprends que tous les efforts seront faits pour protéger ma vie privée et celle de ma famille.</w:t>
      </w:r>
      <w:r>
        <w:t xml:space="preserve"> </w:t>
      </w:r>
      <w:r>
        <w:t xml:space="preserve">Je comprends que mes informations personnelles seront protégées et sauvegardées dans le registre à l'aide d'un code.</w:t>
      </w:r>
      <w:r>
        <w:t xml:space="preserve"> </w:t>
      </w:r>
      <w:r>
        <w:t xml:space="preserve">Cependant, il existe un très faible risque que mon identité puisse être révélée.</w:t>
      </w:r>
      <w:r>
        <w:tab/>
      </w:r>
    </w:p>
    <w:p w:rsidR="009C5519" w:rsidRPr="000B29CA" w:rsidRDefault="009C5519" w:rsidP="000B29CA">
      <w:pPr>
        <w:ind w:firstLine="360"/>
        <w:rPr>
          <w:rFonts w:eastAsia="Calibri"/>
        </w:rPr>
      </w:pPr>
      <w:r>
        <w:t xml:space="preserve">Oui </w:t>
      </w:r>
      <w:r w:rsidRPr="000B29CA">
        <w:rPr>
          <w:rFonts w:eastAsia="Calibri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0B29CA">
        <w:rPr>
          <w:rFonts w:eastAsia="Calibri"/>
        </w:rPr>
        <w:instrText xml:space="preserve"> FORMCHECKBOX </w:instrText>
      </w:r>
      <w:r w:rsidR="00EC241E">
        <w:rPr>
          <w:rFonts w:eastAsia="Calibri"/>
        </w:rPr>
      </w:r>
      <w:r w:rsidR="00EC241E">
        <w:rPr>
          <w:rFonts w:eastAsia="Calibri"/>
        </w:rPr>
        <w:fldChar w:fldCharType="separate"/>
      </w:r>
      <w:r w:rsidRPr="000B29CA">
        <w:rPr>
          <w:rFonts w:eastAsia="Calibri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suis prêt à fournir mes informations médicales désidentifiées afin qu'elle soient utilisées pour des essais cliniques et d'autres études médicales liées à ma maladie.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>
        <w:tab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comprends que mes informations désidentifiées peuvent être utilisées pour toute étude de recherche approuvée comprenant des maladies qui ne sont pas associées à la mienne.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>
        <w:t xml:space="preserve"> </w:t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comprends que mes informations désidentifiées peuvent être partagées avec d'autres bases de données pour l'A-T et d'autres pathologies connexes et rares.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comprends que je ne bénéficierai peut-être pas personnellement de la participation au registre ou de l'utilisation de mes informations médicales désidentifiées dans une étude de recherche.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comprends que je peux me retirer du registre à tout moment et supprimer mes informations.</w:t>
      </w:r>
      <w:r>
        <w:t xml:space="preserve"> </w:t>
      </w:r>
      <w:r>
        <w:t xml:space="preserve">Je comprends également que toute information donnée précédemment et déjà affectée à une étude spécifique ne peut pas être supprimée.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C43361" w:rsidDel="00A97206" w:rsidRDefault="009C5519" w:rsidP="009C5519">
      <w:pPr>
        <w:pStyle w:val="ListParagraph"/>
        <w:ind w:left="360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Si une information est obtenue grâce à la participation du patient à ce registre et a des répercussions sur la santé du patient, souhaitez-vous que le Registre vous le dise afin que vous puissiez obtenir cette information ?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>
        <w:tab/>
        <w:t xml:space="preserve"> Non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C43361" w:rsidRDefault="009C5519" w:rsidP="009C5519">
      <w:pPr>
        <w:pStyle w:val="ListParagraph"/>
        <w:ind w:left="360"/>
        <w:rPr>
          <w:rFonts w:eastAsia="Times New Roman"/>
        </w:rPr>
      </w:pPr>
    </w:p>
    <w:p w:rsidR="009C5519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J'aimerais être contacté dans le cadre d'un essai clinique ou d'autres études auxquels je pourrai participer.</w:t>
        <w:tab/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>
        <w:tab/>
        <w:t xml:space="preserve"> Non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</w:p>
    <w:p w:rsidR="009C5519" w:rsidRPr="00F317BD" w:rsidRDefault="009C5519" w:rsidP="009C5519">
      <w:pPr>
        <w:pStyle w:val="ListParagraph"/>
        <w:rPr>
          <w:rFonts w:eastAsia="Times New Roman"/>
        </w:rPr>
      </w:pPr>
    </w:p>
    <w:p w:rsidR="009C5519" w:rsidRPr="00C43361" w:rsidRDefault="009C5519" w:rsidP="009C5519">
      <w:pPr>
        <w:pStyle w:val="ListParagraph"/>
        <w:numPr>
          <w:ilvl w:val="0"/>
          <w:numId w:val="9"/>
        </w:numPr>
        <w:rPr>
          <w:rFonts w:eastAsia="Times New Roman"/>
        </w:rPr>
      </w:pPr>
      <w:r>
        <w:t xml:space="preserve">Je comprends le contenu de ce formulaire et on a répondu à toutes mes questions.</w:t>
      </w:r>
      <w:r>
        <w:t xml:space="preserve"> </w:t>
      </w:r>
      <w:r>
        <w:t xml:space="preserve">J'ai eu suffisamment de temps pour me décider à participer à ce registre.</w:t>
      </w:r>
      <w:r>
        <w:t xml:space="preserve"> </w:t>
      </w:r>
      <w:r>
        <w:t xml:space="preserve">J'ai reçu une copie de la fiche d'information sur le registre.</w:t>
      </w:r>
      <w:r>
        <w:tab/>
      </w:r>
      <w:r>
        <w:t xml:space="preserve">Oui </w:t>
      </w:r>
      <w:r w:rsidRPr="00C43361">
        <w:rPr>
          <w:rFonts w:eastAsia="Times New Roman"/>
        </w:rPr>
        <w:fldChar w:fldCharType="begin">
          <w:ffData>
            <w:name w:val="_"/>
            <w:enabled/>
            <w:calcOnExit w:val="0"/>
            <w:checkBox>
              <w:size w:val="20"/>
              <w:default w:val="0"/>
            </w:checkBox>
          </w:ffData>
        </w:fldChar>
      </w:r>
      <w:r w:rsidRPr="00C43361">
        <w:rPr>
          <w:rFonts w:eastAsia="Times New Roman"/>
        </w:rPr>
        <w:instrText xml:space="preserve"> FORMCHECKBOX </w:instrText>
      </w:r>
      <w:r w:rsidR="00EC241E">
        <w:rPr>
          <w:rFonts w:eastAsia="Times New Roman"/>
        </w:rPr>
      </w:r>
      <w:r w:rsidR="00EC241E">
        <w:rPr>
          <w:rFonts w:eastAsia="Times New Roman"/>
        </w:rPr>
        <w:fldChar w:fldCharType="separate"/>
      </w:r>
      <w:r w:rsidRPr="00C43361">
        <w:rPr>
          <w:rFonts w:eastAsia="Times New Roman"/>
        </w:rPr>
        <w:fldChar w:fldCharType="end"/>
      </w:r>
      <w:r>
        <w:tab/>
      </w: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63B" w:rsidRDefault="004F463B" w:rsidP="009C5519">
      <w:pPr>
        <w:rPr>
          <w:rFonts w:eastAsia="Calibri"/>
        </w:rPr>
      </w:pP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19" w:rsidRPr="003613DF" w:rsidRDefault="001955B9" w:rsidP="009C5519">
      <w:pPr>
        <w:rPr>
          <w:rFonts w:eastAsia="Times New Roman"/>
        </w:rPr>
      </w:pPr>
      <w:r>
        <w:t xml:space="preserve">Nom du patient ........................................</w:t>
      </w:r>
      <w:r>
        <w:tab/>
        <w:tab/>
      </w:r>
      <w:r>
        <w:t xml:space="preserve">Âge si moins de 16 ans ........................</w:t>
      </w:r>
    </w:p>
    <w:p w:rsidR="009C5519" w:rsidRPr="003613DF" w:rsidRDefault="009C5519" w:rsidP="009C5519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B9" w:rsidRDefault="001955B9" w:rsidP="001955B9">
      <w:r>
        <w:t xml:space="preserve">Signature ..................................................</w:t>
      </w:r>
      <w:r>
        <w:tab/>
        <w:tab/>
      </w:r>
      <w:r>
        <w:t xml:space="preserve">Date .........................................</w:t>
      </w: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5519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F8" w:rsidRDefault="00FA35F8" w:rsidP="00FA35F8">
      <w:pPr>
        <w:rPr>
          <w:rFonts w:eastAsia="Times New Roman"/>
        </w:rPr>
      </w:pPr>
    </w:p>
    <w:p w:rsidR="001955B9" w:rsidRPr="00FA35F8" w:rsidRDefault="00FA35F8" w:rsidP="00FA35F8">
      <w:pPr>
        <w:rPr>
          <w:rFonts w:eastAsia="Times New Roman"/>
        </w:rPr>
      </w:pPr>
      <w:r>
        <w:t xml:space="preserve">Parent ou tuteur, si le patient a moins de 16 ans ou si la signature est requise.</w:t>
      </w:r>
    </w:p>
    <w:p w:rsidR="00FA35F8" w:rsidRDefault="00FA35F8" w:rsidP="001955B9">
      <w:pPr>
        <w:rPr>
          <w:rFonts w:eastAsia="Times New Roman"/>
        </w:rPr>
      </w:pPr>
    </w:p>
    <w:p w:rsidR="001955B9" w:rsidRPr="003613DF" w:rsidRDefault="001955B9" w:rsidP="001955B9">
      <w:pPr>
        <w:rPr>
          <w:rFonts w:eastAsia="Times New Roman"/>
        </w:rPr>
      </w:pPr>
      <w:r>
        <w:t xml:space="preserve">Nom .................................................</w:t>
      </w:r>
    </w:p>
    <w:p w:rsidR="001955B9" w:rsidRPr="003613DF" w:rsidRDefault="001955B9" w:rsidP="001955B9">
      <w:pPr>
        <w:widowControl w:val="0"/>
        <w:tabs>
          <w:tab w:val="left" w:pos="-1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5B9" w:rsidRDefault="001955B9" w:rsidP="001955B9">
      <w:r>
        <w:t xml:space="preserve">Signature ..................................................</w:t>
      </w:r>
      <w:r>
        <w:tab/>
        <w:tab/>
      </w:r>
      <w:r>
        <w:t xml:space="preserve">Date .........................................</w:t>
      </w:r>
    </w:p>
    <w:p w:rsidR="009C5519" w:rsidRPr="003613DF" w:rsidRDefault="009C5519" w:rsidP="001955B9">
      <w:pPr>
        <w:tabs>
          <w:tab w:val="center" w:pos="4680"/>
        </w:tabs>
        <w:spacing w:line="240" w:lineRule="auto"/>
        <w:rPr>
          <w:color w:val="000000"/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ab/>
      </w:r>
      <w:r>
        <w:tab/>
      </w:r>
    </w:p>
    <w:p w:rsidR="009C5519" w:rsidRPr="003613DF" w:rsidRDefault="009C5519" w:rsidP="009C5519">
      <w:pPr>
        <w:widowControl w:val="0"/>
        <w:autoSpaceDE w:val="0"/>
        <w:autoSpaceDN w:val="0"/>
        <w:adjustRightInd w:val="0"/>
        <w:spacing w:after="0" w:line="240" w:lineRule="auto"/>
        <w:ind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7FC" w:rsidRDefault="003837FC" w:rsidP="009C5519">
      <w:pPr>
        <w:autoSpaceDE w:val="0"/>
        <w:autoSpaceDN w:val="0"/>
        <w:adjustRightInd w:val="0"/>
        <w:spacing w:after="0" w:line="240" w:lineRule="auto"/>
      </w:pPr>
    </w:p>
    <w:p w:rsidR="003837FC" w:rsidRDefault="003837FC" w:rsidP="009C5519">
      <w:pPr>
        <w:autoSpaceDE w:val="0"/>
        <w:autoSpaceDN w:val="0"/>
        <w:adjustRightInd w:val="0"/>
        <w:spacing w:after="0" w:line="240" w:lineRule="auto"/>
      </w:pPr>
    </w:p>
    <w:p w:rsidR="00DC1965" w:rsidRPr="00BB24A1" w:rsidRDefault="00DC1965" w:rsidP="009C5519">
      <w:pPr>
        <w:autoSpaceDE w:val="0"/>
        <w:autoSpaceDN w:val="0"/>
        <w:adjustRightInd w:val="0"/>
        <w:spacing w:after="0" w:line="240" w:lineRule="auto"/>
      </w:pPr>
    </w:p>
    <w:sectPr w:rsidR="00DC1965" w:rsidRPr="00BB24A1" w:rsidSect="00933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97" w:rsidRDefault="00784197" w:rsidP="005F0CC3">
      <w:pPr>
        <w:spacing w:after="0" w:line="240" w:lineRule="auto"/>
      </w:pPr>
      <w:r>
        <w:separator/>
      </w:r>
    </w:p>
  </w:endnote>
  <w:endnote w:type="continuationSeparator" w:id="0">
    <w:p w:rsidR="00784197" w:rsidRDefault="00784197" w:rsidP="005F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 w:rsidP="00B51968">
    <w:pPr>
      <w:pStyle w:val="Footer"/>
    </w:pPr>
  </w:p>
  <w:p w:rsidR="00B51968" w:rsidRPr="00B51968" w:rsidRDefault="00B51968">
    <w:pPr>
      <w:pStyle w:val="Footer"/>
      <w:rPr>
        <w:sz w:val="20"/>
        <w:szCs w:val="20"/>
      </w:rPr>
    </w:pPr>
    <w:r>
      <w:rPr>
        <w:sz w:val="20"/>
        <w:szCs w:val="20"/>
      </w:rPr>
      <w:t xml:space="preserve">lundi 6 février 2017</w:t>
      <w:tab/>
      <w:tab/>
      <w:t xml:space="preserve">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 w:rsidP="00B51968">
    <w:pPr>
      <w:pStyle w:val="Footer"/>
    </w:pPr>
  </w:p>
  <w:p w:rsidR="00B51968" w:rsidRPr="00B51968" w:rsidRDefault="00B51968">
    <w:pPr>
      <w:pStyle w:val="Footer"/>
      <w:rPr>
        <w:sz w:val="20"/>
        <w:szCs w:val="20"/>
      </w:rPr>
    </w:pPr>
    <w:r>
      <w:rPr>
        <w:sz w:val="20"/>
        <w:szCs w:val="20"/>
      </w:rPr>
      <w:t xml:space="preserve">lundi 6 février 2017</w:t>
      <w:tab/>
      <w:tab/>
      <w:t xml:space="preserve">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97" w:rsidRDefault="00784197" w:rsidP="005F0CC3">
      <w:pPr>
        <w:spacing w:after="0" w:line="240" w:lineRule="auto"/>
      </w:pPr>
      <w:r>
        <w:separator/>
      </w:r>
    </w:p>
  </w:footnote>
  <w:footnote w:type="continuationSeparator" w:id="0">
    <w:p w:rsidR="00784197" w:rsidRDefault="00784197" w:rsidP="005F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68" w:rsidRDefault="00B519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69" w:rsidRDefault="00933769">
    <w:pPr>
      <w:pStyle w:val="Header"/>
    </w:pPr>
    <w:r>
      <w:drawing>
        <wp:inline distT="0" distB="0" distL="0" distR="0" wp14:anchorId="264A0C53" wp14:editId="01C79D3B">
          <wp:extent cx="4905375" cy="790575"/>
          <wp:effectExtent l="0" t="0" r="0" b="0"/>
          <wp:docPr id="3" name="Picture 3" descr="http://www.atregistry.eu/Content/images/branding/AT-Socie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registry.eu/Content/images/branding/AT-Societ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A18"/>
    <w:multiLevelType w:val="hybridMultilevel"/>
    <w:tmpl w:val="933A8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D64"/>
    <w:multiLevelType w:val="hybridMultilevel"/>
    <w:tmpl w:val="E324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480"/>
    <w:multiLevelType w:val="hybridMultilevel"/>
    <w:tmpl w:val="8F68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D45"/>
    <w:multiLevelType w:val="hybridMultilevel"/>
    <w:tmpl w:val="4AC2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6F1"/>
    <w:multiLevelType w:val="hybridMultilevel"/>
    <w:tmpl w:val="4BE0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1937"/>
    <w:multiLevelType w:val="hybridMultilevel"/>
    <w:tmpl w:val="C8143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26BB"/>
    <w:multiLevelType w:val="hybridMultilevel"/>
    <w:tmpl w:val="FD34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D4DF8"/>
    <w:multiLevelType w:val="hybridMultilevel"/>
    <w:tmpl w:val="BA6C37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169C4"/>
    <w:multiLevelType w:val="hybridMultilevel"/>
    <w:tmpl w:val="A446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11A"/>
    <w:multiLevelType w:val="hybridMultilevel"/>
    <w:tmpl w:val="8DA6972A"/>
    <w:lvl w:ilvl="0" w:tplc="68AE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E92"/>
    <w:multiLevelType w:val="hybridMultilevel"/>
    <w:tmpl w:val="8558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A3"/>
    <w:rsid w:val="00043B83"/>
    <w:rsid w:val="00057485"/>
    <w:rsid w:val="000A4589"/>
    <w:rsid w:val="000B29CA"/>
    <w:rsid w:val="000C7E77"/>
    <w:rsid w:val="00194DAC"/>
    <w:rsid w:val="001955B9"/>
    <w:rsid w:val="001A1FFA"/>
    <w:rsid w:val="0026048F"/>
    <w:rsid w:val="002E4526"/>
    <w:rsid w:val="002E4DAA"/>
    <w:rsid w:val="002E511B"/>
    <w:rsid w:val="002E5A4C"/>
    <w:rsid w:val="00303981"/>
    <w:rsid w:val="00357056"/>
    <w:rsid w:val="00360E0D"/>
    <w:rsid w:val="003647B5"/>
    <w:rsid w:val="003837FC"/>
    <w:rsid w:val="003B2510"/>
    <w:rsid w:val="00402EE1"/>
    <w:rsid w:val="00446AF6"/>
    <w:rsid w:val="00464CCE"/>
    <w:rsid w:val="004E4D47"/>
    <w:rsid w:val="004E7C89"/>
    <w:rsid w:val="004F463B"/>
    <w:rsid w:val="00504486"/>
    <w:rsid w:val="00535D57"/>
    <w:rsid w:val="00541BAA"/>
    <w:rsid w:val="00595FCD"/>
    <w:rsid w:val="005F0AE9"/>
    <w:rsid w:val="005F0CC3"/>
    <w:rsid w:val="00675C98"/>
    <w:rsid w:val="00697A39"/>
    <w:rsid w:val="006C2907"/>
    <w:rsid w:val="00730DE2"/>
    <w:rsid w:val="00784197"/>
    <w:rsid w:val="007A35AC"/>
    <w:rsid w:val="00824F0B"/>
    <w:rsid w:val="00885F12"/>
    <w:rsid w:val="008C2F60"/>
    <w:rsid w:val="008E746F"/>
    <w:rsid w:val="00933769"/>
    <w:rsid w:val="00955B87"/>
    <w:rsid w:val="009C5519"/>
    <w:rsid w:val="009F4BBE"/>
    <w:rsid w:val="00A14719"/>
    <w:rsid w:val="00A23E59"/>
    <w:rsid w:val="00A83FDA"/>
    <w:rsid w:val="00A84AF8"/>
    <w:rsid w:val="00AF4CA5"/>
    <w:rsid w:val="00AF7712"/>
    <w:rsid w:val="00B0447D"/>
    <w:rsid w:val="00B413CE"/>
    <w:rsid w:val="00B51968"/>
    <w:rsid w:val="00B54FBE"/>
    <w:rsid w:val="00B7619F"/>
    <w:rsid w:val="00BB24A1"/>
    <w:rsid w:val="00BE4FA3"/>
    <w:rsid w:val="00C50ABE"/>
    <w:rsid w:val="00C52DFB"/>
    <w:rsid w:val="00C774DB"/>
    <w:rsid w:val="00CB08B7"/>
    <w:rsid w:val="00CF342C"/>
    <w:rsid w:val="00D42DB4"/>
    <w:rsid w:val="00D54A02"/>
    <w:rsid w:val="00D66A44"/>
    <w:rsid w:val="00D760A0"/>
    <w:rsid w:val="00DC1965"/>
    <w:rsid w:val="00E07C0C"/>
    <w:rsid w:val="00E10C1E"/>
    <w:rsid w:val="00E61CE0"/>
    <w:rsid w:val="00EA1AF1"/>
    <w:rsid w:val="00EC01C2"/>
    <w:rsid w:val="00EC0647"/>
    <w:rsid w:val="00EC241E"/>
    <w:rsid w:val="00F03F78"/>
    <w:rsid w:val="00F6379B"/>
    <w:rsid w:val="00FA35F8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E0E9F61-547B-4F9F-A979-1CB505B2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B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FB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FB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E"/>
    <w:rPr>
      <w:rFonts w:ascii="Arial" w:eastAsiaTheme="majorEastAsia" w:hAnsi="Arial" w:cstheme="majorBidi"/>
      <w:b/>
      <w:bCs/>
      <w:sz w:val="36"/>
      <w:szCs w:val="28"/>
    </w:rPr>
  </w:style>
  <w:style w:type="paragraph" w:styleId="NoSpacing">
    <w:name w:val="No Spacing"/>
    <w:uiPriority w:val="1"/>
    <w:qFormat/>
    <w:rsid w:val="00B54FBE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B54FBE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54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FBE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54FBE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260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6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C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Documents\Custom%20Office%20Templates\A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 Template</Template>
  <TotalTime>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Davis</dc:creator>
  <cp:keywords/>
  <dc:description/>
  <cp:lastModifiedBy>William Davis</cp:lastModifiedBy>
  <cp:revision>5</cp:revision>
  <dcterms:created xsi:type="dcterms:W3CDTF">2017-02-06T13:06:00Z</dcterms:created>
  <dcterms:modified xsi:type="dcterms:W3CDTF">2017-02-07T14:05:00Z</dcterms:modified>
</cp:coreProperties>
</file>